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olor w:val="auto"/>
          <w:sz w:val="32"/>
          <w:szCs w:val="32"/>
        </w:rPr>
        <w:alias w:val="Ditt namn:"/>
        <w:tag w:val="Ditt namn:"/>
        <w:id w:val="1524743180"/>
        <w:placeholder>
          <w:docPart w:val="0C251EC52D60498A98CD37EA0349600D"/>
        </w:placeholder>
        <w:temporary/>
        <w:showingPlcHdr/>
        <w15:appearance w15:val="hidden"/>
      </w:sdtPr>
      <w:sdtEndPr/>
      <w:sdtContent>
        <w:p w14:paraId="6B6AC684" w14:textId="77777777" w:rsidR="00816216" w:rsidRPr="00F7072A" w:rsidRDefault="00816216" w:rsidP="00141A4C">
          <w:pPr>
            <w:pStyle w:val="Rubrik"/>
            <w:rPr>
              <w:b/>
              <w:bCs/>
              <w:color w:val="auto"/>
              <w:sz w:val="32"/>
              <w:szCs w:val="32"/>
            </w:rPr>
          </w:pPr>
          <w:r w:rsidRPr="00F7072A">
            <w:rPr>
              <w:b/>
              <w:bCs/>
              <w:color w:val="auto"/>
              <w:sz w:val="32"/>
              <w:szCs w:val="32"/>
              <w:lang w:bidi="sv-SE"/>
            </w:rPr>
            <w:t>Ditt namn</w:t>
          </w:r>
        </w:p>
      </w:sdtContent>
    </w:sdt>
    <w:p w14:paraId="7A4E9B67" w14:textId="77777777" w:rsidR="00141A4C" w:rsidRPr="00F7072A" w:rsidRDefault="003324A8" w:rsidP="00141A4C">
      <w:pPr>
        <w:rPr>
          <w:rFonts w:asciiTheme="majorHAnsi" w:eastAsiaTheme="majorEastAsia" w:hAnsiTheme="majorHAnsi" w:cstheme="majorBidi"/>
          <w:b/>
          <w:color w:val="auto"/>
        </w:rPr>
      </w:pPr>
      <w:sdt>
        <w:sdtPr>
          <w:rPr>
            <w:rFonts w:asciiTheme="majorHAnsi" w:eastAsiaTheme="majorEastAsia" w:hAnsiTheme="majorHAnsi" w:cstheme="majorBidi"/>
            <w:b/>
            <w:color w:val="auto"/>
          </w:rPr>
          <w:alias w:val="Adress, ort, postnummer"/>
          <w:tag w:val="Adress, ort, postnummer"/>
          <w:id w:val="-593780209"/>
          <w:placeholder>
            <w:docPart w:val="E321A31F14484650AF3C0A8A4E6156E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141A4C" w:rsidRPr="00F7072A">
            <w:rPr>
              <w:rFonts w:asciiTheme="majorHAnsi" w:eastAsiaTheme="majorEastAsia" w:hAnsiTheme="majorHAnsi" w:cstheme="majorBidi"/>
              <w:b/>
              <w:color w:val="auto"/>
            </w:rPr>
            <w:t>Adress, ort, postnummer</w:t>
          </w:r>
        </w:sdtContent>
      </w:sdt>
      <w:r w:rsidR="00141A4C" w:rsidRPr="00F7072A">
        <w:rPr>
          <w:rFonts w:asciiTheme="majorHAnsi" w:eastAsiaTheme="majorEastAsia" w:hAnsiTheme="majorHAnsi" w:cstheme="majorBidi"/>
          <w:b/>
          <w:color w:val="auto"/>
        </w:rPr>
        <w:t> | </w:t>
      </w:r>
      <w:r w:rsidR="001F4B89" w:rsidRPr="00F7072A">
        <w:rPr>
          <w:rFonts w:asciiTheme="majorHAnsi" w:eastAsiaTheme="majorEastAsia" w:hAnsiTheme="majorHAnsi" w:cstheme="majorBidi"/>
          <w:b/>
          <w:color w:val="auto"/>
        </w:rPr>
        <w:t>Mobiltelefon</w:t>
      </w:r>
      <w:r w:rsidR="00141A4C" w:rsidRPr="00F7072A">
        <w:rPr>
          <w:rFonts w:asciiTheme="majorHAnsi" w:eastAsiaTheme="majorEastAsia" w:hAnsiTheme="majorHAnsi" w:cstheme="majorBidi"/>
          <w:b/>
          <w:color w:val="auto"/>
        </w:rPr>
        <w:t> | </w:t>
      </w:r>
      <w:sdt>
        <w:sdtPr>
          <w:rPr>
            <w:rFonts w:asciiTheme="majorHAnsi" w:eastAsiaTheme="majorEastAsia" w:hAnsiTheme="majorHAnsi" w:cstheme="majorBidi"/>
            <w:b/>
            <w:color w:val="auto"/>
          </w:rPr>
          <w:alias w:val="E-post:"/>
          <w:tag w:val="E-post:"/>
          <w:id w:val="-391963670"/>
          <w:placeholder>
            <w:docPart w:val="F868960930B447A1B6102AD9FE2D8C6D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 w:rsidRPr="00F7072A">
            <w:rPr>
              <w:rFonts w:asciiTheme="majorHAnsi" w:eastAsiaTheme="majorEastAsia" w:hAnsiTheme="majorHAnsi" w:cstheme="majorBidi"/>
              <w:b/>
              <w:color w:val="auto"/>
            </w:rPr>
            <w:t>E-post</w:t>
          </w:r>
        </w:sdtContent>
      </w:sdt>
    </w:p>
    <w:p w14:paraId="3785CF24" w14:textId="77777777" w:rsidR="00D14887" w:rsidRPr="00F7072A" w:rsidRDefault="00D14887" w:rsidP="00D14887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Ditt medlemnummer i Skapande Broderi Stockholm:</w:t>
      </w:r>
    </w:p>
    <w:p w14:paraId="144C3D77" w14:textId="77777777" w:rsidR="00D14887" w:rsidRPr="00F7072A" w:rsidRDefault="00D14887" w:rsidP="00E63DBD">
      <w:pPr>
        <w:pStyle w:val="Rubrik1"/>
        <w:rPr>
          <w:color w:val="auto"/>
          <w:sz w:val="32"/>
        </w:rPr>
      </w:pPr>
    </w:p>
    <w:p w14:paraId="61C92F21" w14:textId="7E516994" w:rsidR="006270A9" w:rsidRPr="00F7072A" w:rsidRDefault="001F4B89" w:rsidP="00E63DBD">
      <w:pPr>
        <w:pStyle w:val="Rubrik1"/>
        <w:rPr>
          <w:color w:val="auto"/>
          <w:sz w:val="32"/>
        </w:rPr>
      </w:pPr>
      <w:r w:rsidRPr="00F7072A">
        <w:rPr>
          <w:color w:val="auto"/>
          <w:sz w:val="32"/>
        </w:rPr>
        <w:t>Utställning</w:t>
      </w:r>
      <w:r w:rsidR="00E63DBD" w:rsidRPr="00F7072A">
        <w:rPr>
          <w:color w:val="auto"/>
          <w:sz w:val="32"/>
        </w:rPr>
        <w:t>: Dansmuseet, Drottninggatan 17, Stockholm</w:t>
      </w:r>
    </w:p>
    <w:p w14:paraId="7A0AFC1C" w14:textId="77777777" w:rsidR="00E63DBD" w:rsidRPr="00F7072A" w:rsidRDefault="00E63DBD" w:rsidP="00E63DBD">
      <w:pPr>
        <w:pStyle w:val="Rubrik1"/>
        <w:rPr>
          <w:color w:val="auto"/>
          <w:szCs w:val="24"/>
        </w:rPr>
      </w:pPr>
    </w:p>
    <w:p w14:paraId="7E0380D5" w14:textId="1A03B5B5" w:rsidR="00E63DBD" w:rsidRPr="00F7072A" w:rsidRDefault="00E63DBD" w:rsidP="00E63DBD">
      <w:pPr>
        <w:pStyle w:val="Rubrik1"/>
        <w:rPr>
          <w:b w:val="0"/>
          <w:bCs/>
          <w:color w:val="auto"/>
          <w:sz w:val="22"/>
          <w:szCs w:val="22"/>
        </w:rPr>
      </w:pPr>
      <w:r w:rsidRPr="00F7072A">
        <w:rPr>
          <w:b w:val="0"/>
          <w:bCs/>
          <w:color w:val="auto"/>
          <w:sz w:val="22"/>
          <w:szCs w:val="22"/>
        </w:rPr>
        <w:t xml:space="preserve">Utställningen kommer att visas </w:t>
      </w:r>
      <w:r w:rsidR="00F7072A" w:rsidRPr="00F7072A">
        <w:rPr>
          <w:b w:val="0"/>
          <w:bCs/>
          <w:color w:val="auto"/>
          <w:sz w:val="22"/>
          <w:szCs w:val="22"/>
        </w:rPr>
        <w:t>över</w:t>
      </w:r>
      <w:r w:rsidRPr="00F7072A">
        <w:rPr>
          <w:b w:val="0"/>
          <w:bCs/>
          <w:color w:val="auto"/>
          <w:sz w:val="22"/>
          <w:szCs w:val="22"/>
        </w:rPr>
        <w:t xml:space="preserve"> årsskiftet 2021/2022 och dina inlämnade verk utgår från två givna uppgifter; dels ett broderi med Jean </w:t>
      </w:r>
      <w:proofErr w:type="spellStart"/>
      <w:r w:rsidRPr="00F7072A">
        <w:rPr>
          <w:b w:val="0"/>
          <w:bCs/>
          <w:color w:val="auto"/>
          <w:sz w:val="22"/>
          <w:szCs w:val="22"/>
        </w:rPr>
        <w:t>Börlin</w:t>
      </w:r>
      <w:proofErr w:type="spellEnd"/>
      <w:r w:rsidRPr="00F7072A">
        <w:rPr>
          <w:b w:val="0"/>
          <w:bCs/>
          <w:color w:val="auto"/>
          <w:sz w:val="22"/>
          <w:szCs w:val="22"/>
        </w:rPr>
        <w:t xml:space="preserve"> i Stockholmsmiljö och dels ett broderi inspirerat av Svenska baletten i Paris.</w:t>
      </w:r>
    </w:p>
    <w:p w14:paraId="6E0276C2" w14:textId="77777777" w:rsidR="00E63DBD" w:rsidRPr="00F7072A" w:rsidRDefault="00E63DBD" w:rsidP="00E63DBD">
      <w:pPr>
        <w:pStyle w:val="Rubrik1"/>
        <w:rPr>
          <w:color w:val="auto"/>
          <w:sz w:val="22"/>
          <w:szCs w:val="22"/>
        </w:rPr>
      </w:pPr>
    </w:p>
    <w:p w14:paraId="7E21E5A4" w14:textId="01C1A572" w:rsidR="006270A9" w:rsidRPr="00F7072A" w:rsidRDefault="00E63DBD">
      <w:pPr>
        <w:pStyle w:val="Rubrik1"/>
        <w:rPr>
          <w:color w:val="auto"/>
          <w:sz w:val="22"/>
          <w:szCs w:val="22"/>
        </w:rPr>
      </w:pPr>
      <w:r w:rsidRPr="00F7072A">
        <w:rPr>
          <w:i/>
          <w:iCs/>
          <w:color w:val="auto"/>
          <w:sz w:val="22"/>
          <w:szCs w:val="22"/>
        </w:rPr>
        <w:t>V</w:t>
      </w:r>
      <w:r w:rsidR="00D14887" w:rsidRPr="00F7072A">
        <w:rPr>
          <w:i/>
          <w:iCs/>
          <w:color w:val="auto"/>
          <w:sz w:val="22"/>
          <w:szCs w:val="22"/>
        </w:rPr>
        <w:t>ERK</w:t>
      </w:r>
      <w:r w:rsidRPr="00F7072A">
        <w:rPr>
          <w:i/>
          <w:iCs/>
          <w:color w:val="auto"/>
          <w:sz w:val="22"/>
          <w:szCs w:val="22"/>
        </w:rPr>
        <w:t xml:space="preserve"> 1</w:t>
      </w:r>
      <w:r w:rsidRPr="00F7072A">
        <w:rPr>
          <w:color w:val="auto"/>
          <w:sz w:val="22"/>
          <w:szCs w:val="22"/>
        </w:rPr>
        <w:t xml:space="preserve"> Jean </w:t>
      </w:r>
      <w:proofErr w:type="spellStart"/>
      <w:r w:rsidRPr="00F7072A">
        <w:rPr>
          <w:color w:val="auto"/>
          <w:sz w:val="22"/>
          <w:szCs w:val="22"/>
        </w:rPr>
        <w:t>Börlin</w:t>
      </w:r>
      <w:proofErr w:type="spellEnd"/>
      <w:r w:rsidRPr="00F7072A">
        <w:rPr>
          <w:color w:val="auto"/>
          <w:sz w:val="22"/>
          <w:szCs w:val="22"/>
        </w:rPr>
        <w:t>, t</w:t>
      </w:r>
      <w:r w:rsidR="001F4B89" w:rsidRPr="00F7072A">
        <w:rPr>
          <w:color w:val="auto"/>
          <w:sz w:val="22"/>
          <w:szCs w:val="22"/>
        </w:rPr>
        <w:t>itel</w:t>
      </w:r>
      <w:r w:rsidRPr="00F7072A">
        <w:rPr>
          <w:color w:val="auto"/>
          <w:sz w:val="22"/>
          <w:szCs w:val="22"/>
        </w:rPr>
        <w:t>:</w:t>
      </w:r>
    </w:p>
    <w:p w14:paraId="63DD96F8" w14:textId="77777777" w:rsidR="00B54C2D" w:rsidRPr="00F7072A" w:rsidRDefault="00B54C2D" w:rsidP="00661FB7">
      <w:pPr>
        <w:pStyle w:val="Rubrik1"/>
        <w:rPr>
          <w:color w:val="auto"/>
          <w:sz w:val="22"/>
          <w:szCs w:val="22"/>
        </w:rPr>
      </w:pPr>
    </w:p>
    <w:p w14:paraId="18C25F26" w14:textId="1F2D3BAA" w:rsidR="00661FB7" w:rsidRPr="00F7072A" w:rsidRDefault="00661FB7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Storlek</w:t>
      </w:r>
      <w:r w:rsidR="00B54C2D" w:rsidRPr="00F7072A">
        <w:rPr>
          <w:color w:val="auto"/>
          <w:sz w:val="22"/>
          <w:szCs w:val="22"/>
        </w:rPr>
        <w:t xml:space="preserve"> (</w:t>
      </w:r>
      <w:r w:rsidR="00A27EE1" w:rsidRPr="00F7072A">
        <w:rPr>
          <w:color w:val="auto"/>
          <w:sz w:val="22"/>
          <w:szCs w:val="22"/>
        </w:rPr>
        <w:t>A4, 21x30 cm)</w:t>
      </w:r>
      <w:r w:rsidR="00E2221A" w:rsidRPr="00F7072A">
        <w:rPr>
          <w:color w:val="auto"/>
          <w:sz w:val="22"/>
          <w:szCs w:val="22"/>
        </w:rPr>
        <w:t xml:space="preserve"> </w:t>
      </w:r>
    </w:p>
    <w:p w14:paraId="61187949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28985E31" w14:textId="5E9AB379" w:rsidR="006270A9" w:rsidRPr="00F7072A" w:rsidRDefault="006627D9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Inspiration</w:t>
      </w:r>
      <w:r w:rsidR="00B54C2D" w:rsidRPr="00F7072A">
        <w:rPr>
          <w:color w:val="auto"/>
          <w:sz w:val="22"/>
          <w:szCs w:val="22"/>
        </w:rPr>
        <w:t xml:space="preserve"> (max 50 ord):</w:t>
      </w:r>
    </w:p>
    <w:p w14:paraId="6FE413F4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p w14:paraId="6EE5EA77" w14:textId="007B23F2" w:rsidR="006627D9" w:rsidRPr="00F7072A" w:rsidRDefault="00B54C2D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U</w:t>
      </w:r>
      <w:r w:rsidR="00A24AF9" w:rsidRPr="00F7072A">
        <w:rPr>
          <w:color w:val="auto"/>
          <w:sz w:val="22"/>
          <w:szCs w:val="22"/>
        </w:rPr>
        <w:t>tförande</w:t>
      </w:r>
      <w:r w:rsidRPr="00F7072A">
        <w:rPr>
          <w:color w:val="auto"/>
          <w:sz w:val="22"/>
          <w:szCs w:val="22"/>
        </w:rPr>
        <w:t>, material och teknik (max 30 ord):</w:t>
      </w:r>
    </w:p>
    <w:p w14:paraId="0F1EBBBB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6C3331BA" w14:textId="1C1DB33E" w:rsidR="00A24AF9" w:rsidRPr="00F7072A" w:rsidRDefault="00A24AF9" w:rsidP="00B54C2D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Försäkringsvärde</w:t>
      </w:r>
      <w:r w:rsidR="00B54C2D" w:rsidRPr="00F7072A">
        <w:rPr>
          <w:color w:val="auto"/>
          <w:sz w:val="22"/>
          <w:szCs w:val="22"/>
        </w:rPr>
        <w:t>:</w:t>
      </w:r>
    </w:p>
    <w:p w14:paraId="03C41D94" w14:textId="77777777" w:rsidR="00450E21" w:rsidRPr="00F7072A" w:rsidRDefault="00450E21" w:rsidP="00450E21">
      <w:pPr>
        <w:pStyle w:val="Rubri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Pris</w:t>
      </w:r>
      <w:r w:rsidRPr="00F7072A">
        <w:rPr>
          <w:color w:val="auto"/>
          <w:sz w:val="22"/>
          <w:szCs w:val="22"/>
        </w:rPr>
        <w:t xml:space="preserve"> </w:t>
      </w:r>
      <w:r w:rsidRPr="0013605E">
        <w:rPr>
          <w:b w:val="0"/>
          <w:bCs/>
          <w:color w:val="auto"/>
          <w:sz w:val="22"/>
          <w:szCs w:val="22"/>
        </w:rPr>
        <w:t xml:space="preserve">(fyller du i </w:t>
      </w:r>
      <w:r w:rsidRPr="0013605E">
        <w:rPr>
          <w:b w:val="0"/>
          <w:bCs/>
          <w:i/>
          <w:iCs/>
          <w:color w:val="auto"/>
          <w:sz w:val="22"/>
          <w:szCs w:val="22"/>
        </w:rPr>
        <w:t>pris</w:t>
      </w:r>
      <w:r w:rsidRPr="0013605E">
        <w:rPr>
          <w:b w:val="0"/>
          <w:bCs/>
          <w:color w:val="auto"/>
          <w:sz w:val="22"/>
          <w:szCs w:val="22"/>
        </w:rPr>
        <w:t xml:space="preserve"> betyder det att du vill sälja om museet ger möjlighet till det)</w:t>
      </w:r>
      <w:r w:rsidRPr="00F7072A">
        <w:rPr>
          <w:color w:val="auto"/>
          <w:sz w:val="22"/>
          <w:szCs w:val="22"/>
        </w:rPr>
        <w:t>:</w:t>
      </w:r>
    </w:p>
    <w:p w14:paraId="032D1E27" w14:textId="77777777" w:rsidR="00A27EE1" w:rsidRPr="00F7072A" w:rsidRDefault="00A27EE1" w:rsidP="00B54C2D">
      <w:pPr>
        <w:pStyle w:val="Rubrik1"/>
        <w:rPr>
          <w:color w:val="auto"/>
          <w:sz w:val="22"/>
          <w:szCs w:val="22"/>
        </w:rPr>
      </w:pPr>
    </w:p>
    <w:p w14:paraId="387A04B8" w14:textId="7777777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</w:p>
    <w:p w14:paraId="744EFFAF" w14:textId="120CD2F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  <w:r w:rsidRPr="00F7072A">
        <w:rPr>
          <w:i/>
          <w:iCs/>
          <w:color w:val="auto"/>
          <w:sz w:val="22"/>
          <w:szCs w:val="22"/>
        </w:rPr>
        <w:t>V</w:t>
      </w:r>
      <w:r w:rsidR="00D14887" w:rsidRPr="00F7072A">
        <w:rPr>
          <w:i/>
          <w:iCs/>
          <w:color w:val="auto"/>
          <w:sz w:val="22"/>
          <w:szCs w:val="22"/>
        </w:rPr>
        <w:t>ERK</w:t>
      </w:r>
      <w:r w:rsidRPr="00F7072A">
        <w:rPr>
          <w:i/>
          <w:iCs/>
          <w:color w:val="auto"/>
          <w:sz w:val="22"/>
          <w:szCs w:val="22"/>
        </w:rPr>
        <w:t xml:space="preserve"> 2</w:t>
      </w:r>
      <w:r w:rsidRPr="00F7072A">
        <w:rPr>
          <w:color w:val="auto"/>
          <w:sz w:val="22"/>
          <w:szCs w:val="22"/>
        </w:rPr>
        <w:t xml:space="preserve"> Fritt broderi, titel:</w:t>
      </w:r>
    </w:p>
    <w:p w14:paraId="15B3D9EF" w14:textId="7777777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</w:p>
    <w:p w14:paraId="2FBC54F5" w14:textId="7777777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Storlek (bredden x höjden):</w:t>
      </w:r>
    </w:p>
    <w:p w14:paraId="6713F825" w14:textId="7777777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</w:p>
    <w:p w14:paraId="042385AD" w14:textId="1BDE602B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Inspiration (max 50 ord):</w:t>
      </w:r>
    </w:p>
    <w:p w14:paraId="3D1C1415" w14:textId="77777777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</w:p>
    <w:p w14:paraId="61CBF658" w14:textId="6BC0A6AD" w:rsidR="00E2221A" w:rsidRPr="00F7072A" w:rsidRDefault="00E2221A" w:rsidP="00E2221A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Utförande, material och teknik (max 30 ord):</w:t>
      </w:r>
    </w:p>
    <w:p w14:paraId="58C726AB" w14:textId="77777777" w:rsidR="00D14887" w:rsidRPr="00F7072A" w:rsidRDefault="00D14887" w:rsidP="00E2221A">
      <w:pPr>
        <w:pStyle w:val="Rubrik1"/>
        <w:rPr>
          <w:color w:val="auto"/>
          <w:sz w:val="22"/>
          <w:szCs w:val="22"/>
        </w:rPr>
      </w:pPr>
    </w:p>
    <w:p w14:paraId="1FCE7355" w14:textId="77777777" w:rsidR="00D14887" w:rsidRPr="00F7072A" w:rsidRDefault="00D14887" w:rsidP="00D14887">
      <w:pPr>
        <w:pStyle w:val="Rubrik1"/>
        <w:rPr>
          <w:color w:val="auto"/>
          <w:sz w:val="22"/>
          <w:szCs w:val="22"/>
        </w:rPr>
      </w:pPr>
      <w:r w:rsidRPr="00F7072A">
        <w:rPr>
          <w:color w:val="auto"/>
          <w:sz w:val="22"/>
          <w:szCs w:val="22"/>
        </w:rPr>
        <w:t>Försäkringsvärde:</w:t>
      </w:r>
    </w:p>
    <w:p w14:paraId="0BE3F324" w14:textId="77777777" w:rsidR="00450E21" w:rsidRPr="00F7072A" w:rsidRDefault="00450E21" w:rsidP="00450E21">
      <w:pPr>
        <w:pStyle w:val="Rubri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Pris</w:t>
      </w:r>
      <w:r w:rsidRPr="00F7072A">
        <w:rPr>
          <w:color w:val="auto"/>
          <w:sz w:val="22"/>
          <w:szCs w:val="22"/>
        </w:rPr>
        <w:t xml:space="preserve"> </w:t>
      </w:r>
      <w:r w:rsidRPr="0013605E">
        <w:rPr>
          <w:b w:val="0"/>
          <w:bCs/>
          <w:color w:val="auto"/>
          <w:sz w:val="22"/>
          <w:szCs w:val="22"/>
        </w:rPr>
        <w:t xml:space="preserve">(fyller du i </w:t>
      </w:r>
      <w:r w:rsidRPr="0013605E">
        <w:rPr>
          <w:b w:val="0"/>
          <w:bCs/>
          <w:i/>
          <w:iCs/>
          <w:color w:val="auto"/>
          <w:sz w:val="22"/>
          <w:szCs w:val="22"/>
        </w:rPr>
        <w:t>pris</w:t>
      </w:r>
      <w:r w:rsidRPr="0013605E">
        <w:rPr>
          <w:b w:val="0"/>
          <w:bCs/>
          <w:color w:val="auto"/>
          <w:sz w:val="22"/>
          <w:szCs w:val="22"/>
        </w:rPr>
        <w:t xml:space="preserve"> betyder det att du vill sälja om museet ger möjlighet till det)</w:t>
      </w:r>
      <w:r w:rsidRPr="00F7072A">
        <w:rPr>
          <w:color w:val="auto"/>
          <w:sz w:val="22"/>
          <w:szCs w:val="22"/>
        </w:rPr>
        <w:t>:</w:t>
      </w:r>
    </w:p>
    <w:p w14:paraId="32F944BA" w14:textId="77777777" w:rsidR="00D14887" w:rsidRPr="00F7072A" w:rsidRDefault="00D14887" w:rsidP="00E2221A">
      <w:pPr>
        <w:pStyle w:val="Rubrik1"/>
        <w:rPr>
          <w:color w:val="auto"/>
          <w:sz w:val="22"/>
          <w:szCs w:val="22"/>
        </w:rPr>
      </w:pPr>
    </w:p>
    <w:p w14:paraId="66555FF4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p w14:paraId="7E93735B" w14:textId="77777777" w:rsidR="00B54C2D" w:rsidRPr="00F7072A" w:rsidRDefault="00B54C2D" w:rsidP="00B54C2D">
      <w:pPr>
        <w:pStyle w:val="Rubrik1"/>
        <w:rPr>
          <w:color w:val="auto"/>
          <w:sz w:val="22"/>
          <w:szCs w:val="22"/>
        </w:rPr>
      </w:pPr>
    </w:p>
    <w:p w14:paraId="60D15A8D" w14:textId="620589EF" w:rsidR="001E1F6B" w:rsidRDefault="00F7072A" w:rsidP="00B54C2D">
      <w:pPr>
        <w:pStyle w:val="Rubrik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Spara den ifyllda b</w:t>
      </w:r>
      <w:r w:rsidR="00D14887" w:rsidRPr="00F7072A">
        <w:rPr>
          <w:b w:val="0"/>
          <w:bCs/>
          <w:color w:val="auto"/>
          <w:sz w:val="22"/>
          <w:szCs w:val="22"/>
        </w:rPr>
        <w:t>lankett</w:t>
      </w:r>
      <w:r>
        <w:rPr>
          <w:b w:val="0"/>
          <w:bCs/>
          <w:color w:val="auto"/>
          <w:sz w:val="22"/>
          <w:szCs w:val="22"/>
        </w:rPr>
        <w:t>en med ditt namn.</w:t>
      </w:r>
      <w:r w:rsidR="00D14887" w:rsidRPr="00F7072A">
        <w:rPr>
          <w:b w:val="0"/>
          <w:bCs/>
          <w:color w:val="auto"/>
          <w:sz w:val="22"/>
          <w:szCs w:val="22"/>
        </w:rPr>
        <w:t xml:space="preserve"> </w:t>
      </w:r>
    </w:p>
    <w:p w14:paraId="0989785C" w14:textId="77777777" w:rsidR="00CF264B" w:rsidRDefault="00CF264B" w:rsidP="00B54C2D">
      <w:pPr>
        <w:pStyle w:val="Rubrik1"/>
        <w:rPr>
          <w:b w:val="0"/>
          <w:bCs/>
          <w:color w:val="auto"/>
          <w:sz w:val="22"/>
          <w:szCs w:val="22"/>
        </w:rPr>
      </w:pPr>
    </w:p>
    <w:p w14:paraId="63EBB6AA" w14:textId="7A18ED08" w:rsidR="00CF264B" w:rsidRPr="00FC500C" w:rsidRDefault="001E1F6B" w:rsidP="00CF264B">
      <w:pPr>
        <w:rPr>
          <w:rFonts w:asciiTheme="majorHAnsi" w:eastAsiaTheme="majorEastAsia" w:hAnsiTheme="majorHAnsi" w:cstheme="majorBidi"/>
          <w:bCs/>
          <w:color w:val="auto"/>
        </w:rPr>
      </w:pPr>
      <w:r>
        <w:rPr>
          <w:b/>
          <w:bCs/>
          <w:color w:val="auto"/>
        </w:rPr>
        <w:t xml:space="preserve">Fotografera dina verk. </w:t>
      </w:r>
      <w:r w:rsidRPr="00FC500C">
        <w:rPr>
          <w:rFonts w:asciiTheme="majorHAnsi" w:eastAsiaTheme="majorEastAsia" w:hAnsiTheme="majorHAnsi" w:cstheme="majorBidi"/>
          <w:bCs/>
          <w:color w:val="auto"/>
        </w:rPr>
        <w:t>Några råd: Städa bort att oväsentligt i b</w:t>
      </w:r>
      <w:r w:rsidR="00CF264B" w:rsidRPr="00FC500C">
        <w:rPr>
          <w:rFonts w:asciiTheme="majorHAnsi" w:eastAsiaTheme="majorEastAsia" w:hAnsiTheme="majorHAnsi" w:cstheme="majorBidi"/>
          <w:bCs/>
          <w:color w:val="auto"/>
        </w:rPr>
        <w:t>akgrunde</w:t>
      </w:r>
      <w:r w:rsidR="00FC500C" w:rsidRPr="00FC500C">
        <w:rPr>
          <w:rFonts w:asciiTheme="majorHAnsi" w:eastAsiaTheme="majorEastAsia" w:hAnsiTheme="majorHAnsi" w:cstheme="majorBidi"/>
          <w:bCs/>
          <w:color w:val="auto"/>
        </w:rPr>
        <w:t xml:space="preserve">n eller </w:t>
      </w:r>
      <w:r w:rsidRPr="00FC500C">
        <w:rPr>
          <w:rFonts w:asciiTheme="majorHAnsi" w:eastAsiaTheme="majorEastAsia" w:hAnsiTheme="majorHAnsi" w:cstheme="majorBidi"/>
          <w:bCs/>
          <w:color w:val="auto"/>
        </w:rPr>
        <w:t>lägg broderiet plant på golvet eller på ett bord, ta bilden rakt uppifrån och se till att bilden blir rak och inte skev. Fota helst i dagsljus.</w:t>
      </w:r>
      <w:r w:rsidR="00CF264B" w:rsidRPr="00FC500C">
        <w:rPr>
          <w:rFonts w:asciiTheme="majorHAnsi" w:eastAsiaTheme="majorEastAsia" w:hAnsiTheme="majorHAnsi" w:cstheme="majorBidi"/>
          <w:bCs/>
          <w:color w:val="auto"/>
        </w:rPr>
        <w:t xml:space="preserve"> </w:t>
      </w:r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 xml:space="preserve">Namnge bilden med ditt </w:t>
      </w:r>
      <w:proofErr w:type="spellStart"/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>FornamnEfternamn</w:t>
      </w:r>
      <w:proofErr w:type="spellEnd"/>
      <w:r w:rsidR="00F7072A" w:rsidRPr="00FC500C">
        <w:rPr>
          <w:rFonts w:asciiTheme="majorHAnsi" w:eastAsiaTheme="majorEastAsia" w:hAnsiTheme="majorHAnsi" w:cstheme="majorBidi"/>
          <w:bCs/>
          <w:color w:val="auto"/>
        </w:rPr>
        <w:t xml:space="preserve"> (numrera ifall du skickar mer än en bild). </w:t>
      </w:r>
    </w:p>
    <w:p w14:paraId="709A5529" w14:textId="77777777" w:rsidR="00CF264B" w:rsidRDefault="00CF264B" w:rsidP="00B54C2D">
      <w:pPr>
        <w:pStyle w:val="Rubrik1"/>
        <w:rPr>
          <w:b w:val="0"/>
          <w:bCs/>
          <w:color w:val="auto"/>
          <w:sz w:val="22"/>
          <w:szCs w:val="22"/>
        </w:rPr>
      </w:pPr>
    </w:p>
    <w:p w14:paraId="7293CAD6" w14:textId="5A4DA796" w:rsidR="003D798C" w:rsidRPr="00F7072A" w:rsidRDefault="00F7072A" w:rsidP="00B54C2D">
      <w:pPr>
        <w:pStyle w:val="Rubrik1"/>
        <w:rPr>
          <w:b w:val="0"/>
          <w:bCs/>
          <w:color w:val="auto"/>
          <w:sz w:val="22"/>
          <w:szCs w:val="22"/>
          <w:lang w:bidi="sv-SE"/>
        </w:rPr>
      </w:pPr>
      <w:r>
        <w:rPr>
          <w:b w:val="0"/>
          <w:bCs/>
          <w:color w:val="auto"/>
          <w:sz w:val="22"/>
          <w:szCs w:val="22"/>
        </w:rPr>
        <w:t>S</w:t>
      </w:r>
      <w:r w:rsidR="00B54C2D" w:rsidRPr="00F7072A">
        <w:rPr>
          <w:b w:val="0"/>
          <w:bCs/>
          <w:color w:val="auto"/>
          <w:sz w:val="22"/>
          <w:szCs w:val="22"/>
        </w:rPr>
        <w:t>kicka</w:t>
      </w:r>
      <w:r>
        <w:rPr>
          <w:b w:val="0"/>
          <w:bCs/>
          <w:color w:val="auto"/>
          <w:sz w:val="22"/>
          <w:szCs w:val="22"/>
        </w:rPr>
        <w:t xml:space="preserve"> båd</w:t>
      </w:r>
      <w:r w:rsidR="00CF264B">
        <w:rPr>
          <w:b w:val="0"/>
          <w:bCs/>
          <w:color w:val="auto"/>
          <w:sz w:val="22"/>
          <w:szCs w:val="22"/>
        </w:rPr>
        <w:t>e blankett och bild</w:t>
      </w:r>
      <w:r>
        <w:rPr>
          <w:b w:val="0"/>
          <w:bCs/>
          <w:color w:val="auto"/>
          <w:sz w:val="22"/>
          <w:szCs w:val="22"/>
        </w:rPr>
        <w:t xml:space="preserve"> t</w:t>
      </w:r>
      <w:r w:rsidR="00B54C2D" w:rsidRPr="00F7072A">
        <w:rPr>
          <w:b w:val="0"/>
          <w:bCs/>
          <w:color w:val="auto"/>
          <w:sz w:val="22"/>
          <w:szCs w:val="22"/>
        </w:rPr>
        <w:t xml:space="preserve">ill </w:t>
      </w:r>
      <w:hyperlink r:id="rId8" w:history="1">
        <w:r w:rsidR="00B54C2D" w:rsidRPr="00F7072A">
          <w:rPr>
            <w:rStyle w:val="Hyperlnk"/>
            <w:b w:val="0"/>
            <w:bCs/>
            <w:color w:val="auto"/>
            <w:sz w:val="22"/>
            <w:szCs w:val="22"/>
          </w:rPr>
          <w:t>info@skapandebroderi.se</w:t>
        </w:r>
      </w:hyperlink>
      <w:r w:rsidR="00B54C2D" w:rsidRPr="00F7072A">
        <w:rPr>
          <w:b w:val="0"/>
          <w:bCs/>
          <w:color w:val="auto"/>
          <w:sz w:val="22"/>
          <w:szCs w:val="22"/>
        </w:rPr>
        <w:t xml:space="preserve">  </w:t>
      </w:r>
    </w:p>
    <w:p w14:paraId="05ACD276" w14:textId="77777777" w:rsidR="00E2221A" w:rsidRPr="00F7072A" w:rsidRDefault="00E2221A" w:rsidP="00B54C2D">
      <w:pPr>
        <w:pStyle w:val="Rubrik1"/>
        <w:rPr>
          <w:color w:val="auto"/>
          <w:sz w:val="22"/>
          <w:szCs w:val="22"/>
        </w:rPr>
      </w:pPr>
    </w:p>
    <w:sectPr w:rsidR="00E2221A" w:rsidRPr="00F7072A" w:rsidSect="00617B26">
      <w:footerReference w:type="default" r:id="rId9"/>
      <w:headerReference w:type="first" r:id="rId10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F39B" w14:textId="77777777" w:rsidR="003324A8" w:rsidRDefault="003324A8">
      <w:pPr>
        <w:spacing w:after="0"/>
      </w:pPr>
      <w:r>
        <w:separator/>
      </w:r>
    </w:p>
  </w:endnote>
  <w:endnote w:type="continuationSeparator" w:id="0">
    <w:p w14:paraId="6872B2A9" w14:textId="77777777" w:rsidR="003324A8" w:rsidRDefault="00332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FB8D" w14:textId="77777777" w:rsidR="006270A9" w:rsidRDefault="009D5933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7C6324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B5C9" w14:textId="77777777" w:rsidR="003324A8" w:rsidRDefault="003324A8">
      <w:pPr>
        <w:spacing w:after="0"/>
      </w:pPr>
      <w:r>
        <w:separator/>
      </w:r>
    </w:p>
  </w:footnote>
  <w:footnote w:type="continuationSeparator" w:id="0">
    <w:p w14:paraId="06C38899" w14:textId="77777777" w:rsidR="003324A8" w:rsidRDefault="003324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8FA" w14:textId="77777777" w:rsidR="00276E33" w:rsidRPr="00276E33" w:rsidRDefault="00276E33" w:rsidP="00276E33">
    <w:pPr>
      <w:pStyle w:val="Sidhuvud"/>
      <w:rPr>
        <w:b/>
        <w:bCs/>
      </w:rPr>
    </w:pPr>
    <w:r w:rsidRPr="00276E33">
      <w:rPr>
        <w:b/>
        <w:bCs/>
      </w:rPr>
      <w:t>Skapande Broderi Stockholm</w:t>
    </w:r>
  </w:p>
  <w:p w14:paraId="4D88EA7B" w14:textId="77777777" w:rsidR="001F4B89" w:rsidRDefault="001F4B89">
    <w:pPr>
      <w:pStyle w:val="Sidhuvud"/>
    </w:pPr>
    <w:r>
      <w:t xml:space="preserve">Blankett för presentation av broderade verk. </w:t>
    </w:r>
  </w:p>
  <w:p w14:paraId="2877E56F" w14:textId="77777777" w:rsidR="001F4B89" w:rsidRDefault="001F4B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14F83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Punktlist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reradlist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89"/>
    <w:rsid w:val="00017A39"/>
    <w:rsid w:val="000A4F59"/>
    <w:rsid w:val="00141A4C"/>
    <w:rsid w:val="001B29CF"/>
    <w:rsid w:val="001B49E8"/>
    <w:rsid w:val="001E1F6B"/>
    <w:rsid w:val="001F4B89"/>
    <w:rsid w:val="00204B97"/>
    <w:rsid w:val="00263359"/>
    <w:rsid w:val="00276E33"/>
    <w:rsid w:val="0028220F"/>
    <w:rsid w:val="003324A8"/>
    <w:rsid w:val="00356C14"/>
    <w:rsid w:val="003D798C"/>
    <w:rsid w:val="00450E21"/>
    <w:rsid w:val="0051051A"/>
    <w:rsid w:val="00581235"/>
    <w:rsid w:val="005B1BE0"/>
    <w:rsid w:val="0060517E"/>
    <w:rsid w:val="00617B26"/>
    <w:rsid w:val="006270A9"/>
    <w:rsid w:val="00661FB7"/>
    <w:rsid w:val="006627D9"/>
    <w:rsid w:val="0066742A"/>
    <w:rsid w:val="00675956"/>
    <w:rsid w:val="00681034"/>
    <w:rsid w:val="006D2D5F"/>
    <w:rsid w:val="007C2F34"/>
    <w:rsid w:val="007C6324"/>
    <w:rsid w:val="007E0B58"/>
    <w:rsid w:val="00816216"/>
    <w:rsid w:val="0087734B"/>
    <w:rsid w:val="009D5933"/>
    <w:rsid w:val="00A24AF9"/>
    <w:rsid w:val="00A27EE1"/>
    <w:rsid w:val="00A739CC"/>
    <w:rsid w:val="00AC5908"/>
    <w:rsid w:val="00AD5C7D"/>
    <w:rsid w:val="00AF7CF3"/>
    <w:rsid w:val="00B54C2D"/>
    <w:rsid w:val="00BD768D"/>
    <w:rsid w:val="00C40428"/>
    <w:rsid w:val="00C61F8E"/>
    <w:rsid w:val="00CF264B"/>
    <w:rsid w:val="00D14887"/>
    <w:rsid w:val="00DF6F38"/>
    <w:rsid w:val="00E2221A"/>
    <w:rsid w:val="00E61A7A"/>
    <w:rsid w:val="00E63DBD"/>
    <w:rsid w:val="00E83E4B"/>
    <w:rsid w:val="00EC5483"/>
    <w:rsid w:val="00F7072A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1EBE1"/>
  <w15:chartTrackingRefBased/>
  <w15:docId w15:val="{FA9A28AF-4C28-4D1B-A0CB-235334DF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Rubrik1">
    <w:name w:val="heading 1"/>
    <w:basedOn w:val="Normal"/>
    <w:link w:val="Rubrik1Char"/>
    <w:uiPriority w:val="9"/>
    <w:qFormat/>
    <w:rsid w:val="00DF6F3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eckensnitt"/>
    <w:link w:val="Rubrik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tshllartext">
    <w:name w:val="Placeholder Text"/>
    <w:basedOn w:val="Standardstycketeckensnitt"/>
    <w:uiPriority w:val="99"/>
    <w:semiHidden/>
    <w:rsid w:val="00E83E4B"/>
    <w:rPr>
      <w:color w:val="393939" w:themeColor="text2" w:themeShade="BF"/>
    </w:rPr>
  </w:style>
  <w:style w:type="paragraph" w:styleId="Punktlista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SidfotChar">
    <w:name w:val="Sidfot Char"/>
    <w:basedOn w:val="Standardstycketeckensnitt"/>
    <w:link w:val="Sidfot"/>
    <w:uiPriority w:val="99"/>
    <w:rsid w:val="00681034"/>
    <w:rPr>
      <w:color w:val="2A7B88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9"/>
    <w:rsid w:val="00DF6F38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contextualSpacing w:val="0"/>
      <w:outlineLvl w:val="9"/>
    </w:pPr>
  </w:style>
  <w:style w:type="character" w:styleId="Starkbetoning">
    <w:name w:val="Intense Emphasis"/>
    <w:basedOn w:val="Standardstycketeckensnitt"/>
    <w:uiPriority w:val="21"/>
    <w:semiHidden/>
    <w:unhideWhenUsed/>
    <w:qFormat/>
    <w:rPr>
      <w:i/>
      <w:iCs/>
      <w:color w:val="2A7B88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i/>
      <w:iCs/>
      <w:color w:val="2A7B88" w:themeColor="accent1" w:themeShade="BF"/>
    </w:rPr>
  </w:style>
  <w:style w:type="paragraph" w:styleId="Numreradlist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nk">
    <w:name w:val="Hyperlink"/>
    <w:basedOn w:val="Standardstycketeckensnitt"/>
    <w:uiPriority w:val="99"/>
    <w:unhideWhenUsed/>
    <w:rsid w:val="00E83E4B"/>
    <w:rPr>
      <w:color w:val="2A7B88" w:themeColor="accent1" w:themeShade="BF"/>
      <w:u w:val="singl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83E4B"/>
    <w:rPr>
      <w:szCs w:val="16"/>
    </w:rPr>
  </w:style>
  <w:style w:type="paragraph" w:styleId="Indragetstyck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83E4B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220F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20F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220F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220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22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220F"/>
    <w:rPr>
      <w:b/>
      <w:bCs/>
      <w:szCs w:val="20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220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220F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8220F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8220F"/>
    <w:rPr>
      <w:rFonts w:ascii="Consolas" w:hAnsi="Consolas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D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apandebroderi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ro\AppData\Roaming\Microsoft\Templates\Meritf&#246;rteckning%20(f&#228;r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51EC52D60498A98CD37EA0349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2F938-85B5-47AD-9F39-BB57F340FFCF}"/>
      </w:docPartPr>
      <w:docPartBody>
        <w:p w:rsidR="005F4C2B" w:rsidRDefault="00973CE1">
          <w:pPr>
            <w:pStyle w:val="0C251EC52D60498A98CD37EA0349600D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E321A31F14484650AF3C0A8A4E615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F4CD8-1C83-4A7C-B11C-D4ED088D153F}"/>
      </w:docPartPr>
      <w:docPartBody>
        <w:p w:rsidR="005F4C2B" w:rsidRDefault="00973CE1">
          <w:pPr>
            <w:pStyle w:val="E321A31F14484650AF3C0A8A4E6156E3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F868960930B447A1B6102AD9FE2D8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9A325-490C-493C-B3BC-554A7CD363DA}"/>
      </w:docPartPr>
      <w:docPartBody>
        <w:p w:rsidR="005F4C2B" w:rsidRDefault="00973CE1">
          <w:pPr>
            <w:pStyle w:val="F868960930B447A1B6102AD9FE2D8C6D"/>
          </w:pPr>
          <w:r>
            <w:rPr>
              <w:lang w:bidi="sv-SE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6"/>
    <w:rsid w:val="003C2355"/>
    <w:rsid w:val="004001E4"/>
    <w:rsid w:val="00457988"/>
    <w:rsid w:val="00593B07"/>
    <w:rsid w:val="005F4C2B"/>
    <w:rsid w:val="006D3E66"/>
    <w:rsid w:val="00973CE1"/>
    <w:rsid w:val="009F01A1"/>
    <w:rsid w:val="00BC4661"/>
    <w:rsid w:val="00BE1B2F"/>
    <w:rsid w:val="00E13F8F"/>
    <w:rsid w:val="00E732CF"/>
    <w:rsid w:val="00E73C36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51EC52D60498A98CD37EA0349600D">
    <w:name w:val="0C251EC52D60498A98CD37EA0349600D"/>
  </w:style>
  <w:style w:type="paragraph" w:customStyle="1" w:styleId="E321A31F14484650AF3C0A8A4E6156E3">
    <w:name w:val="E321A31F14484650AF3C0A8A4E6156E3"/>
  </w:style>
  <w:style w:type="paragraph" w:customStyle="1" w:styleId="F868960930B447A1B6102AD9FE2D8C6D">
    <w:name w:val="F868960930B447A1B6102AD9FE2D8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7F88-4C76-445D-92DB-5289FEBE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Meritförteckning (färg)</Template>
  <TotalTime>19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evaro</dc:creator>
  <cp:keywords/>
  <cp:lastModifiedBy>Eva Rosander</cp:lastModifiedBy>
  <cp:revision>3</cp:revision>
  <dcterms:created xsi:type="dcterms:W3CDTF">2021-05-27T09:01:00Z</dcterms:created>
  <dcterms:modified xsi:type="dcterms:W3CDTF">2021-08-09T19:42:00Z</dcterms:modified>
  <cp:version/>
</cp:coreProperties>
</file>